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147"/>
        <w:gridCol w:w="5149"/>
      </w:tblGrid>
      <w:tr w:rsidR="005E053E" w:rsidRPr="001E3C2E" w:rsidTr="00637090">
        <w:trPr>
          <w:gridAfter w:val="1"/>
          <w:wAfter w:w="5149" w:type="dxa"/>
          <w:trHeight w:val="1590"/>
        </w:trPr>
        <w:tc>
          <w:tcPr>
            <w:tcW w:w="5147" w:type="dxa"/>
          </w:tcPr>
          <w:p w:rsidR="005E053E" w:rsidRDefault="00CD5FFD" w:rsidP="00F25CF3">
            <w:pPr>
              <w:pStyle w:val="CompanyName"/>
            </w:pPr>
            <w:r>
              <w:rPr>
                <w:noProof/>
                <w:lang w:val="da-DK" w:eastAsia="da-DK"/>
              </w:rPr>
              <w:drawing>
                <wp:anchor distT="0" distB="0" distL="114300" distR="114300" simplePos="0" relativeHeight="251659264" behindDoc="0" locked="0" layoutInCell="1" allowOverlap="1" wp14:anchorId="1FC48A93" wp14:editId="5204E68B">
                  <wp:simplePos x="0" y="0"/>
                  <wp:positionH relativeFrom="column">
                    <wp:posOffset>3204210</wp:posOffset>
                  </wp:positionH>
                  <wp:positionV relativeFrom="paragraph">
                    <wp:posOffset>-190500</wp:posOffset>
                  </wp:positionV>
                  <wp:extent cx="2920365" cy="10572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bitoor Logo - Ne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053E" w:rsidRDefault="00637090" w:rsidP="00F25CF3">
            <w:pPr>
              <w:pStyle w:val="CompanyName"/>
            </w:pPr>
            <w:r>
              <w:t>Debitoor</w:t>
            </w:r>
          </w:p>
          <w:p w:rsidR="005E053E" w:rsidRPr="00637090" w:rsidRDefault="005E053E" w:rsidP="001E3C2E">
            <w:pPr>
              <w:rPr>
                <w:color w:val="808080" w:themeColor="background1" w:themeShade="80"/>
              </w:rPr>
            </w:pPr>
            <w:r w:rsidRPr="00637090">
              <w:rPr>
                <w:color w:val="808080" w:themeColor="background1" w:themeShade="80"/>
              </w:rPr>
              <w:t>Debito</w:t>
            </w:r>
            <w:r w:rsidR="003049FB">
              <w:rPr>
                <w:color w:val="808080" w:themeColor="background1" w:themeShade="80"/>
              </w:rPr>
              <w:t>orstraa</w:t>
            </w:r>
            <w:r w:rsidRPr="00637090">
              <w:rPr>
                <w:color w:val="808080" w:themeColor="background1" w:themeShade="80"/>
              </w:rPr>
              <w:t>t</w:t>
            </w:r>
            <w:r w:rsidR="003049FB">
              <w:rPr>
                <w:color w:val="808080" w:themeColor="background1" w:themeShade="80"/>
              </w:rPr>
              <w:t xml:space="preserve"> 100</w:t>
            </w:r>
          </w:p>
          <w:p w:rsidR="003049FB" w:rsidRDefault="003049FB" w:rsidP="003049F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1100 AA Debitoor</w:t>
            </w:r>
          </w:p>
          <w:p w:rsidR="005E053E" w:rsidRPr="001E3C2E" w:rsidRDefault="003049FB" w:rsidP="003049FB">
            <w:r>
              <w:rPr>
                <w:color w:val="808080" w:themeColor="background1" w:themeShade="80"/>
              </w:rPr>
              <w:t>Debitoorl</w:t>
            </w:r>
            <w:r w:rsidR="005E053E" w:rsidRPr="00637090">
              <w:rPr>
                <w:color w:val="808080" w:themeColor="background1" w:themeShade="80"/>
              </w:rPr>
              <w:t>and</w:t>
            </w:r>
          </w:p>
        </w:tc>
      </w:tr>
      <w:tr w:rsidR="0037128B" w:rsidRPr="001E3C2E" w:rsidTr="00637090">
        <w:trPr>
          <w:cantSplit/>
          <w:trHeight w:hRule="exact" w:val="543"/>
        </w:trPr>
        <w:tc>
          <w:tcPr>
            <w:tcW w:w="5147" w:type="dxa"/>
          </w:tcPr>
          <w:p w:rsidR="0037128B" w:rsidRPr="001E3C2E" w:rsidRDefault="0037128B" w:rsidP="0037128B"/>
        </w:tc>
        <w:tc>
          <w:tcPr>
            <w:tcW w:w="5149" w:type="dxa"/>
            <w:shd w:val="clear" w:color="auto" w:fill="D9D9D9" w:themeFill="background1" w:themeFillShade="D9"/>
            <w:vAlign w:val="center"/>
          </w:tcPr>
          <w:p w:rsidR="0037128B" w:rsidRPr="005E053E" w:rsidRDefault="003049FB" w:rsidP="00B20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FACTUUR</w:t>
            </w:r>
          </w:p>
        </w:tc>
      </w:tr>
      <w:tr w:rsidR="00637090" w:rsidRPr="001E3C2E" w:rsidTr="00637090">
        <w:trPr>
          <w:trHeight w:val="1440"/>
        </w:trPr>
        <w:tc>
          <w:tcPr>
            <w:tcW w:w="5147" w:type="dxa"/>
          </w:tcPr>
          <w:p w:rsidR="00637090" w:rsidRPr="00D115C4" w:rsidRDefault="003049FB" w:rsidP="00D115C4">
            <w:pPr>
              <w:pStyle w:val="Heading3"/>
            </w:pPr>
            <w:r>
              <w:t>AAN</w:t>
            </w:r>
            <w:r w:rsidR="00637090" w:rsidRPr="00D115C4">
              <w:t>:</w:t>
            </w:r>
          </w:p>
          <w:p w:rsidR="00637090" w:rsidRPr="001E3C2E" w:rsidRDefault="00637090" w:rsidP="001E3C2E">
            <w:r>
              <w:t xml:space="preserve">Debitoor </w:t>
            </w:r>
            <w:r w:rsidR="003049FB">
              <w:t>Klant</w:t>
            </w:r>
          </w:p>
          <w:p w:rsidR="00637090" w:rsidRPr="001E3C2E" w:rsidRDefault="00637090" w:rsidP="001E3C2E">
            <w:r>
              <w:t>Debitoor</w:t>
            </w:r>
            <w:r w:rsidR="003049FB">
              <w:t>weg 200</w:t>
            </w:r>
          </w:p>
          <w:p w:rsidR="00637090" w:rsidRDefault="003049FB" w:rsidP="00621A2B">
            <w:r>
              <w:t>3000 XX Debitoor</w:t>
            </w:r>
          </w:p>
          <w:p w:rsidR="003049FB" w:rsidRDefault="003049FB" w:rsidP="00621A2B">
            <w:r>
              <w:t>Debitoorland</w:t>
            </w:r>
          </w:p>
          <w:p w:rsidR="00637090" w:rsidRPr="001E3C2E" w:rsidRDefault="00637090" w:rsidP="00AE26F4">
            <w:r>
              <w:t xml:space="preserve">Tel: </w:t>
            </w:r>
            <w:r w:rsidR="00AE26F4">
              <w:t>0612345678</w:t>
            </w:r>
          </w:p>
        </w:tc>
        <w:tc>
          <w:tcPr>
            <w:tcW w:w="514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2459"/>
            </w:tblGrid>
            <w:tr w:rsidR="00637090" w:rsidTr="00637090">
              <w:tc>
                <w:tcPr>
                  <w:tcW w:w="2459" w:type="dxa"/>
                </w:tcPr>
                <w:p w:rsidR="00637090" w:rsidRDefault="003049FB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Factuurdatum</w:t>
                  </w:r>
                </w:p>
              </w:tc>
              <w:tc>
                <w:tcPr>
                  <w:tcW w:w="2459" w:type="dxa"/>
                </w:tcPr>
                <w:p w:rsidR="00637090" w:rsidRDefault="00BE02F3" w:rsidP="003049FB">
                  <w:pPr>
                    <w:tabs>
                      <w:tab w:val="right" w:pos="4932"/>
                    </w:tabs>
                    <w:jc w:val="right"/>
                    <w:rPr>
                      <w:b/>
                    </w:rPr>
                  </w:pPr>
                  <w:r>
                    <w:t>1</w:t>
                  </w:r>
                  <w:r w:rsidR="003049FB">
                    <w:t xml:space="preserve"> juli 2018</w:t>
                  </w:r>
                </w:p>
              </w:tc>
            </w:tr>
            <w:tr w:rsidR="00637090" w:rsidTr="00637090">
              <w:tc>
                <w:tcPr>
                  <w:tcW w:w="2459" w:type="dxa"/>
                </w:tcPr>
                <w:p w:rsidR="00637090" w:rsidRDefault="003049FB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Factuurnummer</w:t>
                  </w:r>
                </w:p>
              </w:tc>
              <w:tc>
                <w:tcPr>
                  <w:tcW w:w="2459" w:type="dxa"/>
                </w:tcPr>
                <w:p w:rsidR="00637090" w:rsidRPr="00637090" w:rsidRDefault="00637090" w:rsidP="00637090">
                  <w:pPr>
                    <w:tabs>
                      <w:tab w:val="right" w:pos="4932"/>
                    </w:tabs>
                    <w:jc w:val="right"/>
                  </w:pPr>
                  <w:r w:rsidRPr="00637090">
                    <w:t>0000001</w:t>
                  </w:r>
                </w:p>
              </w:tc>
            </w:tr>
            <w:tr w:rsidR="00637090" w:rsidTr="00637090">
              <w:tc>
                <w:tcPr>
                  <w:tcW w:w="2459" w:type="dxa"/>
                </w:tcPr>
                <w:p w:rsidR="00637090" w:rsidRDefault="00637090" w:rsidP="003049FB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="003049FB">
                    <w:rPr>
                      <w:b/>
                    </w:rPr>
                    <w:t>e betalen binnen (dagen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459" w:type="dxa"/>
                </w:tcPr>
                <w:p w:rsidR="00637090" w:rsidRPr="00637090" w:rsidRDefault="00637090" w:rsidP="00637090">
                  <w:pPr>
                    <w:tabs>
                      <w:tab w:val="right" w:pos="4932"/>
                    </w:tabs>
                    <w:jc w:val="right"/>
                  </w:pPr>
                  <w:r>
                    <w:t>14</w:t>
                  </w:r>
                </w:p>
              </w:tc>
            </w:tr>
            <w:tr w:rsidR="00637090" w:rsidTr="00637090">
              <w:tc>
                <w:tcPr>
                  <w:tcW w:w="2459" w:type="dxa"/>
                </w:tcPr>
                <w:p w:rsidR="00637090" w:rsidRDefault="003049FB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Betaaldatum</w:t>
                  </w:r>
                </w:p>
              </w:tc>
              <w:tc>
                <w:tcPr>
                  <w:tcW w:w="2459" w:type="dxa"/>
                </w:tcPr>
                <w:p w:rsidR="00637090" w:rsidRDefault="00BE02F3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</w:rPr>
                  </w:pPr>
                  <w:r>
                    <w:t>15 juli</w:t>
                  </w:r>
                  <w:r w:rsidR="003049FB">
                    <w:t xml:space="preserve"> 2018</w:t>
                  </w:r>
                </w:p>
              </w:tc>
            </w:tr>
            <w:tr w:rsidR="00637090" w:rsidTr="001E035B">
              <w:tc>
                <w:tcPr>
                  <w:tcW w:w="2459" w:type="dxa"/>
                  <w:shd w:val="clear" w:color="auto" w:fill="D9D9D9" w:themeFill="background1" w:themeFillShade="D9"/>
                </w:tcPr>
                <w:p w:rsidR="00637090" w:rsidRDefault="003049FB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Totaal te betalen bedrag</w:t>
                  </w:r>
                </w:p>
              </w:tc>
              <w:tc>
                <w:tcPr>
                  <w:tcW w:w="2459" w:type="dxa"/>
                  <w:shd w:val="clear" w:color="auto" w:fill="D9D9D9" w:themeFill="background1" w:themeFillShade="D9"/>
                </w:tcPr>
                <w:p w:rsidR="00637090" w:rsidRPr="001E035B" w:rsidRDefault="003049FB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€ 30,00</w:t>
                  </w:r>
                </w:p>
              </w:tc>
            </w:tr>
          </w:tbl>
          <w:p w:rsidR="00637090" w:rsidRPr="00B20738" w:rsidRDefault="00637090" w:rsidP="00637090">
            <w:pPr>
              <w:tabs>
                <w:tab w:val="right" w:pos="4932"/>
              </w:tabs>
              <w:rPr>
                <w:b/>
              </w:rPr>
            </w:pPr>
          </w:p>
        </w:tc>
      </w:tr>
    </w:tbl>
    <w:p w:rsidR="0037128B" w:rsidRDefault="0037128B"/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1E3C2E" w:rsidTr="0037128B">
        <w:trPr>
          <w:trHeight w:val="1152"/>
        </w:trPr>
        <w:tc>
          <w:tcPr>
            <w:tcW w:w="10296" w:type="dxa"/>
          </w:tcPr>
          <w:p w:rsidR="005A6D66" w:rsidRPr="00D115C4" w:rsidRDefault="005A6D66" w:rsidP="00637090">
            <w:pPr>
              <w:pStyle w:val="Heading3"/>
            </w:pPr>
          </w:p>
        </w:tc>
      </w:tr>
    </w:tbl>
    <w:p w:rsidR="0093568C" w:rsidRPr="001E3C2E" w:rsidRDefault="0093568C" w:rsidP="001E3C2E"/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651"/>
        <w:gridCol w:w="1546"/>
        <w:gridCol w:w="1431"/>
        <w:gridCol w:w="1503"/>
        <w:gridCol w:w="1179"/>
      </w:tblGrid>
      <w:tr w:rsidR="00B20738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Pr="001E3C2E" w:rsidRDefault="00467889" w:rsidP="0021009B">
            <w:pPr>
              <w:pStyle w:val="ColumnHeadings"/>
            </w:pPr>
            <w:r>
              <w:t>OM</w:t>
            </w:r>
            <w:bookmarkStart w:id="0" w:name="_GoBack"/>
            <w:bookmarkEnd w:id="0"/>
            <w:r w:rsidR="00AE26F4">
              <w:t>schrijving</w:t>
            </w: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Pr="001E3C2E" w:rsidRDefault="00AE26F4" w:rsidP="0021009B">
            <w:pPr>
              <w:pStyle w:val="ColumnHeadings"/>
            </w:pPr>
            <w:r>
              <w:t>Aantal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Default="00AE26F4" w:rsidP="00AC62C0">
            <w:pPr>
              <w:pStyle w:val="ColumnHeadings"/>
            </w:pPr>
            <w:r>
              <w:t>Eenheid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Pr="001E3C2E" w:rsidRDefault="00AE26F4" w:rsidP="0021009B">
            <w:pPr>
              <w:pStyle w:val="ColumnHeadings"/>
            </w:pPr>
            <w:r>
              <w:t>Prijs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Pr="001E3C2E" w:rsidRDefault="00CD5FFD" w:rsidP="0021009B">
            <w:pPr>
              <w:pStyle w:val="ColumnHeadings"/>
            </w:pPr>
            <w:r w:rsidRPr="001E3C2E">
              <w:t>TOT</w:t>
            </w:r>
            <w:r w:rsidR="00AE26F4">
              <w:t>a</w:t>
            </w:r>
            <w:r w:rsidRPr="001E3C2E">
              <w:t>AL</w:t>
            </w: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AC62C0" w:rsidP="00AE26F4">
            <w:r>
              <w:t>Produc</w:t>
            </w:r>
            <w:r w:rsidR="00AE26F4">
              <w:t>tnaam</w:t>
            </w: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AC62C0" w:rsidP="009C0D71">
            <w:pPr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AE26F4" w:rsidP="009C0D71">
            <w:pPr>
              <w:pStyle w:val="Amount"/>
              <w:jc w:val="center"/>
            </w:pPr>
            <w:r>
              <w:t>stuk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AE26F4" w:rsidP="009C0D71">
            <w:pPr>
              <w:pStyle w:val="Amount"/>
              <w:jc w:val="center"/>
            </w:pPr>
            <w:r>
              <w:t>€25,</w:t>
            </w:r>
            <w:r w:rsidR="00AC62C0">
              <w:t>00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AC62C0" w:rsidRPr="001E3C2E" w:rsidRDefault="00AE26F4" w:rsidP="009C0D71">
            <w:pPr>
              <w:pStyle w:val="Amount"/>
              <w:jc w:val="center"/>
            </w:pPr>
            <w:r>
              <w:t>€</w:t>
            </w:r>
            <w:r w:rsidR="00B20738">
              <w:t>25</w:t>
            </w:r>
            <w:r>
              <w:t>,</w:t>
            </w:r>
            <w:r w:rsidR="00B20738">
              <w:t>00</w:t>
            </w: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D5FFD" w:rsidRPr="001E3C2E" w:rsidRDefault="00CD5FFD" w:rsidP="001E3C2E"/>
        </w:tc>
        <w:tc>
          <w:tcPr>
            <w:tcW w:w="154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D5FFD" w:rsidRPr="001E3C2E" w:rsidRDefault="00CD5FFD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:rsidR="00CD5FFD" w:rsidRPr="001E3C2E" w:rsidRDefault="00B20738" w:rsidP="00AE26F4">
            <w:pPr>
              <w:pStyle w:val="Heading2"/>
            </w:pPr>
            <w:r>
              <w:t>Tota</w:t>
            </w:r>
            <w:r w:rsidR="00AE26F4">
              <w:t>aL Exclusief btw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AE26F4" w:rsidP="00B20738">
            <w:pPr>
              <w:pStyle w:val="Amount"/>
              <w:jc w:val="center"/>
            </w:pPr>
            <w:r>
              <w:t>€</w:t>
            </w:r>
            <w:r>
              <w:t xml:space="preserve"> </w:t>
            </w:r>
            <w:r>
              <w:t>25,00</w:t>
            </w: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CD5FFD" w:rsidRPr="001E3C2E" w:rsidRDefault="00CD5FFD" w:rsidP="001E3C2E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D5FFD" w:rsidRPr="001E3C2E" w:rsidRDefault="00CD5FFD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CD5FFD" w:rsidRPr="001E3C2E" w:rsidRDefault="00AE26F4" w:rsidP="00A963EF">
            <w:pPr>
              <w:pStyle w:val="Heading2"/>
            </w:pPr>
            <w:r>
              <w:t>btw-</w:t>
            </w:r>
            <w:r w:rsidR="00A963EF">
              <w:t>bedrag</w:t>
            </w:r>
            <w:r w:rsidR="00B20738">
              <w:t xml:space="preserve"> 21%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20738" w:rsidRPr="001E3C2E" w:rsidRDefault="00AE26F4" w:rsidP="00AE26F4">
            <w:pPr>
              <w:pStyle w:val="Amount"/>
              <w:jc w:val="center"/>
            </w:pPr>
            <w:r>
              <w:t>€</w:t>
            </w:r>
            <w:r>
              <w:t xml:space="preserve">  </w:t>
            </w:r>
            <w:r>
              <w:t>5,00</w:t>
            </w:r>
          </w:p>
        </w:tc>
      </w:tr>
      <w:tr w:rsidR="00B20738" w:rsidRPr="001E3C2E" w:rsidTr="00B20738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B20738" w:rsidRPr="001E3C2E" w:rsidRDefault="00B20738" w:rsidP="001E3C2E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20738" w:rsidRPr="001E3C2E" w:rsidRDefault="00B20738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B20738" w:rsidRPr="001E3C2E" w:rsidRDefault="00AE26F4" w:rsidP="0037128B">
            <w:pPr>
              <w:pStyle w:val="Heading2"/>
            </w:pPr>
            <w:r>
              <w:t>Totaal te betalen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20738" w:rsidRPr="001E3C2E" w:rsidRDefault="00AE26F4" w:rsidP="00AE26F4">
            <w:pPr>
              <w:pStyle w:val="Amount"/>
              <w:jc w:val="center"/>
            </w:pPr>
            <w:r>
              <w:t>€</w:t>
            </w:r>
            <w:r>
              <w:t xml:space="preserve"> 30</w:t>
            </w:r>
            <w:r>
              <w:t>,00</w:t>
            </w:r>
          </w:p>
        </w:tc>
      </w:tr>
    </w:tbl>
    <w:p w:rsidR="00637090" w:rsidRDefault="00637090" w:rsidP="008C3A18">
      <w:pPr>
        <w:pStyle w:val="ThankYou"/>
      </w:pPr>
    </w:p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Default="00637090" w:rsidP="00637090"/>
    <w:p w:rsidR="00637090" w:rsidRDefault="00637090" w:rsidP="00637090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637090" w:rsidTr="00637090">
        <w:tc>
          <w:tcPr>
            <w:tcW w:w="6813" w:type="dxa"/>
            <w:gridSpan w:val="2"/>
          </w:tcPr>
          <w:p w:rsidR="00637090" w:rsidRPr="00637090" w:rsidRDefault="00637090" w:rsidP="00637090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Debitoor</w:t>
            </w:r>
            <w:r w:rsidRPr="00637090">
              <w:rPr>
                <w:color w:val="808080" w:themeColor="background1" w:themeShade="80"/>
              </w:rPr>
              <w:t xml:space="preserve"> </w:t>
            </w:r>
            <w:r w:rsidR="00B80963" w:rsidRPr="00637090">
              <w:rPr>
                <w:color w:val="808080" w:themeColor="background1" w:themeShade="80"/>
              </w:rPr>
              <w:t>Debito</w:t>
            </w:r>
            <w:r w:rsidR="00B80963">
              <w:rPr>
                <w:color w:val="808080" w:themeColor="background1" w:themeShade="80"/>
              </w:rPr>
              <w:t>orstraa</w:t>
            </w:r>
            <w:r w:rsidR="00B80963" w:rsidRPr="00637090">
              <w:rPr>
                <w:color w:val="808080" w:themeColor="background1" w:themeShade="80"/>
              </w:rPr>
              <w:t>t</w:t>
            </w:r>
            <w:r w:rsidR="00B80963">
              <w:rPr>
                <w:color w:val="808080" w:themeColor="background1" w:themeShade="80"/>
              </w:rPr>
              <w:t xml:space="preserve"> 100</w:t>
            </w:r>
            <w:r w:rsidR="00B80963">
              <w:rPr>
                <w:color w:val="808080" w:themeColor="background1" w:themeShade="80"/>
              </w:rPr>
              <w:t>, 1100 AA Debitoor</w:t>
            </w:r>
          </w:p>
        </w:tc>
        <w:tc>
          <w:tcPr>
            <w:tcW w:w="3407" w:type="dxa"/>
          </w:tcPr>
          <w:p w:rsidR="00637090" w:rsidRPr="00637090" w:rsidRDefault="00637090" w:rsidP="00A963EF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E</w:t>
            </w:r>
            <w:r w:rsidR="00B80963">
              <w:rPr>
                <w:b/>
                <w:color w:val="808080" w:themeColor="background1" w:themeShade="80"/>
              </w:rPr>
              <w:t>-</w:t>
            </w:r>
            <w:r w:rsidRPr="001E035B">
              <w:rPr>
                <w:b/>
                <w:color w:val="808080" w:themeColor="background1" w:themeShade="80"/>
              </w:rPr>
              <w:t>mail:</w:t>
            </w:r>
            <w:r w:rsidRPr="00637090">
              <w:rPr>
                <w:color w:val="808080" w:themeColor="background1" w:themeShade="80"/>
              </w:rPr>
              <w:t xml:space="preserve"> team@debitoor.</w:t>
            </w:r>
            <w:r w:rsidR="00A963EF">
              <w:rPr>
                <w:color w:val="808080" w:themeColor="background1" w:themeShade="80"/>
              </w:rPr>
              <w:t>nl</w:t>
            </w:r>
          </w:p>
        </w:tc>
      </w:tr>
      <w:tr w:rsidR="00637090" w:rsidTr="00637090">
        <w:tc>
          <w:tcPr>
            <w:tcW w:w="3406" w:type="dxa"/>
          </w:tcPr>
          <w:p w:rsidR="00637090" w:rsidRPr="00637090" w:rsidRDefault="00B80963" w:rsidP="00B80963">
            <w:pPr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Telefoon</w:t>
            </w:r>
            <w:r w:rsidR="00637090" w:rsidRPr="00637090">
              <w:rPr>
                <w:color w:val="808080" w:themeColor="background1" w:themeShade="80"/>
              </w:rPr>
              <w:t>: +</w:t>
            </w:r>
            <w:r>
              <w:rPr>
                <w:color w:val="808080" w:themeColor="background1" w:themeShade="80"/>
              </w:rPr>
              <w:t>31 612345678</w:t>
            </w:r>
          </w:p>
        </w:tc>
        <w:tc>
          <w:tcPr>
            <w:tcW w:w="3407" w:type="dxa"/>
          </w:tcPr>
          <w:p w:rsidR="00637090" w:rsidRPr="00637090" w:rsidRDefault="00637090" w:rsidP="00637090">
            <w:pPr>
              <w:rPr>
                <w:color w:val="808080" w:themeColor="background1" w:themeShade="80"/>
              </w:rPr>
            </w:pPr>
          </w:p>
        </w:tc>
        <w:tc>
          <w:tcPr>
            <w:tcW w:w="3407" w:type="dxa"/>
          </w:tcPr>
          <w:p w:rsidR="00637090" w:rsidRPr="00637090" w:rsidRDefault="00B80963" w:rsidP="00B80963">
            <w:pPr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KvK-nummer</w:t>
            </w:r>
            <w:r w:rsidR="00637090" w:rsidRPr="00637090">
              <w:rPr>
                <w:color w:val="808080" w:themeColor="background1" w:themeShade="80"/>
              </w:rPr>
              <w:t xml:space="preserve">: </w:t>
            </w:r>
            <w:r>
              <w:rPr>
                <w:color w:val="808080" w:themeColor="background1" w:themeShade="80"/>
              </w:rPr>
              <w:t>12345678</w:t>
            </w:r>
          </w:p>
        </w:tc>
      </w:tr>
    </w:tbl>
    <w:p w:rsidR="0037128B" w:rsidRPr="00637090" w:rsidRDefault="00B80963" w:rsidP="001E035B">
      <w:r w:rsidRPr="001E035B">
        <w:rPr>
          <w:b/>
          <w:color w:val="808080" w:themeColor="background1" w:themeShade="80"/>
        </w:rPr>
        <w:t>Website</w:t>
      </w:r>
      <w:r>
        <w:rPr>
          <w:b/>
          <w:color w:val="808080" w:themeColor="background1" w:themeShade="80"/>
        </w:rPr>
        <w:t xml:space="preserve">: </w:t>
      </w:r>
      <w:r w:rsidRPr="00B80963">
        <w:rPr>
          <w:color w:val="808080" w:themeColor="background1" w:themeShade="80"/>
        </w:rPr>
        <w:t>www.debitoor.nl</w:t>
      </w:r>
    </w:p>
    <w:sectPr w:rsidR="0037128B" w:rsidRPr="00637090" w:rsidSect="0037128B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D3" w:rsidRDefault="004F16D3" w:rsidP="005E053E">
      <w:pPr>
        <w:spacing w:line="240" w:lineRule="auto"/>
      </w:pPr>
      <w:r>
        <w:separator/>
      </w:r>
    </w:p>
  </w:endnote>
  <w:endnote w:type="continuationSeparator" w:id="0">
    <w:p w:rsidR="004F16D3" w:rsidRDefault="004F16D3" w:rsidP="005E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F6" w:rsidRPr="001922F9" w:rsidRDefault="00441BF6">
    <w:pPr>
      <w:pStyle w:val="Footer"/>
      <w:rPr>
        <w:color w:val="BFBFBF" w:themeColor="background1" w:themeShade="BF"/>
      </w:rPr>
    </w:pPr>
    <w:r w:rsidRPr="001922F9">
      <w:rPr>
        <w:color w:val="BFBFBF" w:themeColor="background1" w:themeShade="BF"/>
      </w:rPr>
      <w:t xml:space="preserve">Debitoor Online </w:t>
    </w:r>
    <w:r w:rsidR="00A73FB6">
      <w:rPr>
        <w:color w:val="BFBFBF" w:themeColor="background1" w:themeShade="BF"/>
      </w:rPr>
      <w:t>Factuur- en Boekhoudprogramma</w:t>
    </w:r>
    <w:r w:rsidRPr="001922F9">
      <w:rPr>
        <w:color w:val="BFBFBF" w:themeColor="background1" w:themeShade="BF"/>
      </w:rPr>
      <w:t xml:space="preserve">   </w:t>
    </w:r>
    <w:r w:rsidRPr="001922F9">
      <w:rPr>
        <w:color w:val="BFBFBF" w:themeColor="background1" w:themeShade="BF"/>
      </w:rPr>
      <w:ptab w:relativeTo="margin" w:alignment="center" w:leader="none"/>
    </w:r>
    <w:r w:rsidRPr="001922F9">
      <w:rPr>
        <w:color w:val="BFBFBF" w:themeColor="background1" w:themeShade="BF"/>
      </w:rPr>
      <w:ptab w:relativeTo="margin" w:alignment="right" w:leader="none"/>
    </w:r>
    <w:r w:rsidRPr="001922F9">
      <w:rPr>
        <w:color w:val="BFBFBF" w:themeColor="background1" w:themeShade="BF"/>
      </w:rPr>
      <w:t>www.debitoor.</w:t>
    </w:r>
    <w:r w:rsidR="00A73FB6">
      <w:rPr>
        <w:color w:val="BFBFBF" w:themeColor="background1" w:themeShade="BF"/>
      </w:rPr>
      <w:t>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D3" w:rsidRDefault="004F16D3" w:rsidP="005E053E">
      <w:pPr>
        <w:spacing w:line="240" w:lineRule="auto"/>
      </w:pPr>
      <w:r>
        <w:separator/>
      </w:r>
    </w:p>
  </w:footnote>
  <w:footnote w:type="continuationSeparator" w:id="0">
    <w:p w:rsidR="004F16D3" w:rsidRDefault="004F16D3" w:rsidP="005E0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3E" w:rsidRPr="001922F9" w:rsidRDefault="00441BF6">
    <w:pPr>
      <w:pStyle w:val="Header"/>
      <w:rPr>
        <w:color w:val="BFBFBF" w:themeColor="background1" w:themeShade="BF"/>
      </w:rPr>
    </w:pPr>
    <w:r w:rsidRPr="001922F9">
      <w:rPr>
        <w:color w:val="BFBFBF" w:themeColor="background1" w:themeShade="BF"/>
      </w:rPr>
      <w:ptab w:relativeTo="margin" w:alignment="center" w:leader="none"/>
    </w:r>
    <w:r w:rsidRPr="001922F9">
      <w:rPr>
        <w:color w:val="BFBFBF" w:themeColor="background1" w:themeShade="BF"/>
      </w:rPr>
      <w:ptab w:relativeTo="margin" w:alignment="right" w:leader="none"/>
    </w:r>
    <w:r w:rsidRPr="001922F9">
      <w:rPr>
        <w:color w:val="BFBFBF" w:themeColor="background1" w:themeShade="BF"/>
      </w:rPr>
      <w:t xml:space="preserve">Debitoor Word </w:t>
    </w:r>
    <w:r w:rsidR="00AE26F4">
      <w:rPr>
        <w:color w:val="BFBFBF" w:themeColor="background1" w:themeShade="BF"/>
      </w:rPr>
      <w:t>Factuur</w:t>
    </w:r>
    <w:r w:rsidRPr="001922F9">
      <w:rPr>
        <w:color w:val="BFBFBF" w:themeColor="background1" w:themeShade="BF"/>
      </w:rPr>
      <w:t xml:space="preserve">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F3"/>
    <w:rsid w:val="001922F9"/>
    <w:rsid w:val="001E035B"/>
    <w:rsid w:val="001E3C2E"/>
    <w:rsid w:val="0021009B"/>
    <w:rsid w:val="003049FB"/>
    <w:rsid w:val="00341D54"/>
    <w:rsid w:val="0037128B"/>
    <w:rsid w:val="003F03CA"/>
    <w:rsid w:val="00441BF6"/>
    <w:rsid w:val="00467889"/>
    <w:rsid w:val="00473FA7"/>
    <w:rsid w:val="004F16D3"/>
    <w:rsid w:val="005A6D66"/>
    <w:rsid w:val="005E053E"/>
    <w:rsid w:val="005E5DAC"/>
    <w:rsid w:val="00621A2B"/>
    <w:rsid w:val="00627777"/>
    <w:rsid w:val="00637090"/>
    <w:rsid w:val="007F3D8D"/>
    <w:rsid w:val="008C1DFD"/>
    <w:rsid w:val="008C3A18"/>
    <w:rsid w:val="0093568C"/>
    <w:rsid w:val="009B1EC5"/>
    <w:rsid w:val="009C0D71"/>
    <w:rsid w:val="00A67B29"/>
    <w:rsid w:val="00A73FB6"/>
    <w:rsid w:val="00A963EF"/>
    <w:rsid w:val="00AB03C9"/>
    <w:rsid w:val="00AC62C0"/>
    <w:rsid w:val="00AE26F4"/>
    <w:rsid w:val="00AE4749"/>
    <w:rsid w:val="00B15B1C"/>
    <w:rsid w:val="00B20738"/>
    <w:rsid w:val="00B764B8"/>
    <w:rsid w:val="00B80963"/>
    <w:rsid w:val="00BD7A44"/>
    <w:rsid w:val="00BE02F3"/>
    <w:rsid w:val="00C60CDF"/>
    <w:rsid w:val="00CD5FFD"/>
    <w:rsid w:val="00D115C4"/>
    <w:rsid w:val="00D4146A"/>
    <w:rsid w:val="00D45E69"/>
    <w:rsid w:val="00D76A11"/>
    <w:rsid w:val="00E6107D"/>
    <w:rsid w:val="00F070F1"/>
    <w:rsid w:val="00F25CF3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DF704F-9234-45FF-8A0A-A6F52153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link w:val="Heading2Char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paragraph" w:styleId="Header">
    <w:name w:val="header"/>
    <w:basedOn w:val="Normal"/>
    <w:link w:val="HeaderCh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E053E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E053E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370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37090"/>
    <w:rPr>
      <w:rFonts w:asciiTheme="minorHAnsi" w:hAnsiTheme="minorHAnsi"/>
      <w:caps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\AppData\Roaming\Microsoft\Templates\MS_SalesInvoic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579F8-5EF7-4FDE-84FB-4C3C2679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MS_SalesInvoice2.dotx</Template>
  <TotalTime>24</TotalTime>
  <Pages>1</Pages>
  <Words>92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Sasha Bondereva</dc:creator>
  <cp:lastModifiedBy>Christoffer Schön</cp:lastModifiedBy>
  <cp:revision>8</cp:revision>
  <cp:lastPrinted>2004-04-12T22:40:00Z</cp:lastPrinted>
  <dcterms:created xsi:type="dcterms:W3CDTF">2018-07-01T21:07:00Z</dcterms:created>
  <dcterms:modified xsi:type="dcterms:W3CDTF">2018-07-01T21:31:00Z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